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578" w14:textId="77777777" w:rsidR="002D05EF" w:rsidRDefault="00CE6E1B" w:rsidP="00CE6E1B">
      <w:pPr>
        <w:jc w:val="center"/>
        <w:rPr>
          <w:sz w:val="36"/>
        </w:rPr>
      </w:pPr>
      <w:r w:rsidRPr="00CE6E1B">
        <w:rPr>
          <w:rFonts w:hint="eastAsia"/>
          <w:sz w:val="36"/>
        </w:rPr>
        <w:t>＜日</w:t>
      </w:r>
      <w:r>
        <w:rPr>
          <w:rFonts w:hint="eastAsia"/>
          <w:sz w:val="36"/>
        </w:rPr>
        <w:t xml:space="preserve">　</w:t>
      </w:r>
      <w:r w:rsidRPr="00CE6E1B">
        <w:rPr>
          <w:rFonts w:hint="eastAsia"/>
          <w:sz w:val="36"/>
        </w:rPr>
        <w:t>案＞</w:t>
      </w:r>
    </w:p>
    <w:p w14:paraId="73D45BDD" w14:textId="77777777" w:rsidR="00CE6E1B" w:rsidRDefault="00CE6E1B" w:rsidP="00CE6E1B">
      <w:pPr>
        <w:jc w:val="left"/>
        <w:rPr>
          <w:sz w:val="24"/>
          <w:u w:val="single"/>
        </w:rPr>
      </w:pPr>
      <w:r w:rsidRPr="00CE6E1B">
        <w:rPr>
          <w:rFonts w:hint="eastAsia"/>
          <w:sz w:val="24"/>
          <w:u w:val="single"/>
        </w:rPr>
        <w:t xml:space="preserve">２歳児・にじ組　</w:t>
      </w:r>
      <w:r>
        <w:rPr>
          <w:sz w:val="24"/>
          <w:u w:val="single"/>
        </w:rPr>
        <w:t xml:space="preserve">    </w:t>
      </w:r>
      <w:r w:rsidRPr="00CE6E1B">
        <w:rPr>
          <w:rFonts w:hint="eastAsia"/>
          <w:sz w:val="24"/>
          <w:u w:val="single"/>
        </w:rPr>
        <w:t xml:space="preserve">名（男児 </w:t>
      </w:r>
      <w:r>
        <w:rPr>
          <w:sz w:val="24"/>
          <w:u w:val="single"/>
        </w:rPr>
        <w:t xml:space="preserve">  </w:t>
      </w:r>
      <w:r w:rsidRPr="00CE6E1B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</w:t>
      </w:r>
      <w:r w:rsidRPr="00CE6E1B">
        <w:rPr>
          <w:sz w:val="24"/>
          <w:u w:val="single"/>
        </w:rPr>
        <w:t>/</w:t>
      </w:r>
      <w:r>
        <w:rPr>
          <w:sz w:val="24"/>
          <w:u w:val="single"/>
        </w:rPr>
        <w:t xml:space="preserve"> </w:t>
      </w:r>
      <w:r w:rsidRPr="00CE6E1B">
        <w:rPr>
          <w:rFonts w:hint="eastAsia"/>
          <w:sz w:val="24"/>
          <w:u w:val="single"/>
        </w:rPr>
        <w:t xml:space="preserve">女児 </w:t>
      </w:r>
      <w:r>
        <w:rPr>
          <w:sz w:val="24"/>
          <w:u w:val="single"/>
        </w:rPr>
        <w:t xml:space="preserve">  </w:t>
      </w:r>
      <w:r w:rsidRPr="00CE6E1B">
        <w:rPr>
          <w:rFonts w:hint="eastAsia"/>
          <w:sz w:val="24"/>
          <w:u w:val="single"/>
        </w:rPr>
        <w:t>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901"/>
        <w:gridCol w:w="2432"/>
        <w:gridCol w:w="2433"/>
      </w:tblGrid>
      <w:tr w:rsidR="00CE6E1B" w:rsidRPr="00354F3F" w14:paraId="72419A84" w14:textId="77777777" w:rsidTr="00354F3F">
        <w:trPr>
          <w:trHeight w:val="450"/>
        </w:trPr>
        <w:tc>
          <w:tcPr>
            <w:tcW w:w="9730" w:type="dxa"/>
            <w:gridSpan w:val="5"/>
            <w:vAlign w:val="center"/>
          </w:tcPr>
          <w:p w14:paraId="34D5343B" w14:textId="77777777" w:rsidR="00CE6E1B" w:rsidRPr="00354F3F" w:rsidRDefault="00CE6E1B" w:rsidP="00CE6E1B">
            <w:pPr>
              <w:ind w:firstLineChars="200" w:firstLine="440"/>
              <w:jc w:val="left"/>
              <w:rPr>
                <w:sz w:val="22"/>
              </w:rPr>
            </w:pPr>
            <w:r w:rsidRPr="00354F3F">
              <w:rPr>
                <w:rFonts w:hint="eastAsia"/>
                <w:sz w:val="22"/>
              </w:rPr>
              <w:t>月　　日（　）天気：</w:t>
            </w:r>
          </w:p>
        </w:tc>
      </w:tr>
      <w:tr w:rsidR="00070F4C" w:rsidRPr="00CE6E1B" w14:paraId="05A3C42A" w14:textId="77777777" w:rsidTr="00070F4C">
        <w:trPr>
          <w:trHeight w:val="1265"/>
        </w:trPr>
        <w:tc>
          <w:tcPr>
            <w:tcW w:w="4865" w:type="dxa"/>
            <w:gridSpan w:val="3"/>
          </w:tcPr>
          <w:p w14:paraId="59D1A70C" w14:textId="77777777" w:rsidR="00070F4C" w:rsidRPr="00354F3F" w:rsidRDefault="00070F4C" w:rsidP="00CE6E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子どもの姿</w:t>
            </w:r>
          </w:p>
        </w:tc>
        <w:tc>
          <w:tcPr>
            <w:tcW w:w="4865" w:type="dxa"/>
            <w:gridSpan w:val="2"/>
          </w:tcPr>
          <w:p w14:paraId="5B02632E" w14:textId="77777777" w:rsidR="00070F4C" w:rsidRPr="00354F3F" w:rsidRDefault="00070F4C" w:rsidP="00CE6E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準備・材料</w:t>
            </w:r>
          </w:p>
        </w:tc>
      </w:tr>
      <w:tr w:rsidR="00070F4C" w:rsidRPr="00CE6E1B" w14:paraId="1A8E06E5" w14:textId="77777777" w:rsidTr="00070F4C">
        <w:trPr>
          <w:trHeight w:val="1265"/>
        </w:trPr>
        <w:tc>
          <w:tcPr>
            <w:tcW w:w="4865" w:type="dxa"/>
            <w:gridSpan w:val="3"/>
          </w:tcPr>
          <w:p w14:paraId="76A93AAC" w14:textId="77777777" w:rsidR="00070F4C" w:rsidRDefault="00070F4C" w:rsidP="00CE6E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</w:t>
            </w:r>
          </w:p>
        </w:tc>
        <w:tc>
          <w:tcPr>
            <w:tcW w:w="4865" w:type="dxa"/>
            <w:gridSpan w:val="2"/>
          </w:tcPr>
          <w:p w14:paraId="553CDA42" w14:textId="77777777" w:rsidR="00070F4C" w:rsidRDefault="00070F4C" w:rsidP="00CE6E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ねらい</w:t>
            </w:r>
          </w:p>
        </w:tc>
      </w:tr>
      <w:tr w:rsidR="00CE6E1B" w:rsidRPr="00354F3F" w14:paraId="5AF6F4AD" w14:textId="77777777" w:rsidTr="001E0E6D">
        <w:tc>
          <w:tcPr>
            <w:tcW w:w="704" w:type="dxa"/>
            <w:vAlign w:val="center"/>
          </w:tcPr>
          <w:p w14:paraId="55AB4EC4" w14:textId="77777777" w:rsidR="00CE6E1B" w:rsidRPr="001E0E6D" w:rsidRDefault="00CE6E1B" w:rsidP="001E0E6D">
            <w:pPr>
              <w:jc w:val="center"/>
            </w:pPr>
            <w:r w:rsidRPr="001E0E6D">
              <w:rPr>
                <w:rFonts w:hint="eastAsia"/>
              </w:rPr>
              <w:t>時間</w:t>
            </w:r>
          </w:p>
        </w:tc>
        <w:tc>
          <w:tcPr>
            <w:tcW w:w="3260" w:type="dxa"/>
            <w:vAlign w:val="center"/>
          </w:tcPr>
          <w:p w14:paraId="27F98B4C" w14:textId="77777777" w:rsidR="00CE6E1B" w:rsidRPr="001E0E6D" w:rsidRDefault="00CE6E1B" w:rsidP="001E0E6D">
            <w:pPr>
              <w:jc w:val="center"/>
            </w:pPr>
            <w:r w:rsidRPr="001E0E6D">
              <w:rPr>
                <w:rFonts w:hint="eastAsia"/>
              </w:rPr>
              <w:t>子どもの姿</w:t>
            </w:r>
          </w:p>
        </w:tc>
        <w:tc>
          <w:tcPr>
            <w:tcW w:w="3333" w:type="dxa"/>
            <w:gridSpan w:val="2"/>
            <w:vAlign w:val="center"/>
          </w:tcPr>
          <w:p w14:paraId="2B61B123" w14:textId="77777777" w:rsidR="00CE6E1B" w:rsidRPr="001E0E6D" w:rsidRDefault="00CE6E1B" w:rsidP="001E0E6D">
            <w:pPr>
              <w:jc w:val="center"/>
            </w:pPr>
            <w:r w:rsidRPr="001E0E6D">
              <w:rPr>
                <w:rFonts w:hint="eastAsia"/>
              </w:rPr>
              <w:t>保育士の</w:t>
            </w:r>
            <w:r w:rsidR="00070F4C">
              <w:rPr>
                <w:rFonts w:hint="eastAsia"/>
              </w:rPr>
              <w:t>配慮・</w:t>
            </w:r>
            <w:r w:rsidRPr="001E0E6D">
              <w:rPr>
                <w:rFonts w:hint="eastAsia"/>
              </w:rPr>
              <w:t>援助</w:t>
            </w:r>
          </w:p>
        </w:tc>
        <w:tc>
          <w:tcPr>
            <w:tcW w:w="2433" w:type="dxa"/>
            <w:vAlign w:val="center"/>
          </w:tcPr>
          <w:p w14:paraId="5DD54CFA" w14:textId="77777777" w:rsidR="00CE6E1B" w:rsidRPr="001E0E6D" w:rsidRDefault="00070F4C" w:rsidP="001E0E6D">
            <w:pPr>
              <w:jc w:val="center"/>
            </w:pPr>
            <w:r w:rsidRPr="001E0E6D">
              <w:rPr>
                <w:rFonts w:hint="eastAsia"/>
              </w:rPr>
              <w:t>環境構成</w:t>
            </w:r>
          </w:p>
        </w:tc>
      </w:tr>
      <w:tr w:rsidR="00CE6E1B" w:rsidRPr="00CE6E1B" w14:paraId="705D2073" w14:textId="77777777" w:rsidTr="00CC4EAF">
        <w:trPr>
          <w:trHeight w:val="10379"/>
        </w:trPr>
        <w:tc>
          <w:tcPr>
            <w:tcW w:w="704" w:type="dxa"/>
          </w:tcPr>
          <w:p w14:paraId="4F15733A" w14:textId="77777777" w:rsidR="00CE6E1B" w:rsidRPr="00CE6E1B" w:rsidRDefault="00CE6E1B" w:rsidP="00CE6E1B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14:paraId="04F264DF" w14:textId="77777777" w:rsidR="00CE6E1B" w:rsidRPr="00CE6E1B" w:rsidRDefault="00CE6E1B" w:rsidP="00CE6E1B">
            <w:pPr>
              <w:jc w:val="left"/>
              <w:rPr>
                <w:sz w:val="24"/>
              </w:rPr>
            </w:pPr>
          </w:p>
        </w:tc>
        <w:tc>
          <w:tcPr>
            <w:tcW w:w="3333" w:type="dxa"/>
            <w:gridSpan w:val="2"/>
          </w:tcPr>
          <w:p w14:paraId="62146898" w14:textId="77777777" w:rsidR="00CE6E1B" w:rsidRPr="00CE6E1B" w:rsidRDefault="00CE6E1B" w:rsidP="00CE6E1B">
            <w:pPr>
              <w:jc w:val="left"/>
              <w:rPr>
                <w:sz w:val="24"/>
              </w:rPr>
            </w:pPr>
          </w:p>
        </w:tc>
        <w:tc>
          <w:tcPr>
            <w:tcW w:w="2433" w:type="dxa"/>
          </w:tcPr>
          <w:p w14:paraId="43FD8827" w14:textId="77777777" w:rsidR="00CE6E1B" w:rsidRPr="00CE6E1B" w:rsidRDefault="00CE6E1B" w:rsidP="00CE6E1B">
            <w:pPr>
              <w:jc w:val="left"/>
              <w:rPr>
                <w:sz w:val="24"/>
              </w:rPr>
            </w:pPr>
          </w:p>
        </w:tc>
      </w:tr>
    </w:tbl>
    <w:p w14:paraId="3FB2C547" w14:textId="77777777" w:rsidR="00CE6E1B" w:rsidRPr="00CE6E1B" w:rsidRDefault="00CE6E1B" w:rsidP="00CE6E1B">
      <w:pPr>
        <w:jc w:val="left"/>
        <w:rPr>
          <w:sz w:val="24"/>
          <w:u w:val="single"/>
        </w:rPr>
      </w:pPr>
    </w:p>
    <w:sectPr w:rsidR="00CE6E1B" w:rsidRPr="00CE6E1B" w:rsidSect="00CC4EAF">
      <w:headerReference w:type="default" r:id="rId7"/>
      <w:pgSz w:w="11900" w:h="16840"/>
      <w:pgMar w:top="851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C7BE" w14:textId="77777777" w:rsidR="001A16A6" w:rsidRDefault="001A16A6" w:rsidP="00CE6E1B">
      <w:r>
        <w:separator/>
      </w:r>
    </w:p>
  </w:endnote>
  <w:endnote w:type="continuationSeparator" w:id="0">
    <w:p w14:paraId="23FA8B1F" w14:textId="77777777" w:rsidR="001A16A6" w:rsidRDefault="001A16A6" w:rsidP="00C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862A" w14:textId="77777777" w:rsidR="001A16A6" w:rsidRDefault="001A16A6" w:rsidP="00CE6E1B">
      <w:r>
        <w:separator/>
      </w:r>
    </w:p>
  </w:footnote>
  <w:footnote w:type="continuationSeparator" w:id="0">
    <w:p w14:paraId="6CE45100" w14:textId="77777777" w:rsidR="001A16A6" w:rsidRDefault="001A16A6" w:rsidP="00CE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C22F" w14:textId="77777777" w:rsidR="00CE6E1B" w:rsidRDefault="00CE6E1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〇〇保育園　令和○年度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38"/>
    <w:rsid w:val="00070F4C"/>
    <w:rsid w:val="001A16A6"/>
    <w:rsid w:val="001E0E6D"/>
    <w:rsid w:val="002D05EF"/>
    <w:rsid w:val="00354F3F"/>
    <w:rsid w:val="00500707"/>
    <w:rsid w:val="00994651"/>
    <w:rsid w:val="009F4005"/>
    <w:rsid w:val="00AD30FE"/>
    <w:rsid w:val="00C16038"/>
    <w:rsid w:val="00CC4EAF"/>
    <w:rsid w:val="00CE6E1B"/>
    <w:rsid w:val="00D66571"/>
    <w:rsid w:val="00E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ECC4A"/>
  <w15:chartTrackingRefBased/>
  <w15:docId w15:val="{A71E8F9B-5970-48AD-8BCC-A530FC9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1B"/>
  </w:style>
  <w:style w:type="paragraph" w:styleId="a5">
    <w:name w:val="footer"/>
    <w:basedOn w:val="a"/>
    <w:link w:val="a6"/>
    <w:uiPriority w:val="99"/>
    <w:unhideWhenUsed/>
    <w:rsid w:val="00CE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1B"/>
  </w:style>
  <w:style w:type="table" w:styleId="a7">
    <w:name w:val="Table Grid"/>
    <w:basedOn w:val="a1"/>
    <w:uiPriority w:val="39"/>
    <w:rsid w:val="00CE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ldAlive\Desktop\&#26085;&#26696;&#12486;&#12531;&#12501;&#12442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2C4C7-BBA6-449F-B435-4F3DA5D2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日案テンプレート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WorldAlive</dc:creator>
  <cp:keywords/>
  <dc:description/>
  <cp:lastModifiedBy>katsumasa fukumoto</cp:lastModifiedBy>
  <cp:revision>1</cp:revision>
  <cp:lastPrinted>2020-05-21T00:56:00Z</cp:lastPrinted>
  <dcterms:created xsi:type="dcterms:W3CDTF">2020-05-22T01:12:00Z</dcterms:created>
  <dcterms:modified xsi:type="dcterms:W3CDTF">2020-05-22T01:12:00Z</dcterms:modified>
</cp:coreProperties>
</file>