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AF963" w14:textId="77777777" w:rsidR="00683D95" w:rsidRPr="005C277A" w:rsidRDefault="005C277A" w:rsidP="005C277A">
      <w:pPr>
        <w:jc w:val="center"/>
        <w:rPr>
          <w:b/>
          <w:sz w:val="28"/>
        </w:rPr>
      </w:pPr>
      <w:r w:rsidRPr="005666B7">
        <w:rPr>
          <w:rFonts w:hint="eastAsia"/>
          <w:b/>
          <w:sz w:val="32"/>
          <w:szCs w:val="32"/>
        </w:rPr>
        <w:t>令和○年</w:t>
      </w:r>
      <w:r w:rsidR="00683D95" w:rsidRPr="005666B7">
        <w:rPr>
          <w:rFonts w:hint="eastAsia"/>
          <w:b/>
          <w:sz w:val="32"/>
          <w:szCs w:val="32"/>
        </w:rPr>
        <w:t>○月　月案　　〇〇保育園〇歳児〇〇組</w:t>
      </w:r>
    </w:p>
    <w:tbl>
      <w:tblPr>
        <w:tblStyle w:val="a3"/>
        <w:tblpPr w:leftFromText="142" w:rightFromText="142" w:vertAnchor="page" w:horzAnchor="margin" w:tblpY="1738"/>
        <w:tblW w:w="18464" w:type="dxa"/>
        <w:tblLook w:val="04A0" w:firstRow="1" w:lastRow="0" w:firstColumn="1" w:lastColumn="0" w:noHBand="0" w:noVBand="1"/>
      </w:tblPr>
      <w:tblGrid>
        <w:gridCol w:w="7939"/>
        <w:gridCol w:w="5296"/>
        <w:gridCol w:w="5229"/>
      </w:tblGrid>
      <w:tr w:rsidR="005C277A" w:rsidRPr="005C277A" w14:paraId="501FE1E4" w14:textId="77777777" w:rsidTr="005C277A">
        <w:trPr>
          <w:trHeight w:val="307"/>
        </w:trPr>
        <w:tc>
          <w:tcPr>
            <w:tcW w:w="7939" w:type="dxa"/>
            <w:vAlign w:val="center"/>
          </w:tcPr>
          <w:p w14:paraId="3A9E00B0" w14:textId="77777777" w:rsidR="005C277A" w:rsidRPr="005C277A" w:rsidRDefault="005C277A" w:rsidP="005C277A">
            <w:pPr>
              <w:jc w:val="center"/>
            </w:pPr>
            <w:r w:rsidRPr="005C277A">
              <w:rPr>
                <w:rFonts w:hint="eastAsia"/>
              </w:rPr>
              <w:t>子どもの姿</w:t>
            </w:r>
          </w:p>
        </w:tc>
        <w:tc>
          <w:tcPr>
            <w:tcW w:w="5296" w:type="dxa"/>
            <w:vAlign w:val="center"/>
          </w:tcPr>
          <w:p w14:paraId="5A8D42D7" w14:textId="77777777" w:rsidR="005C277A" w:rsidRPr="005C277A" w:rsidRDefault="005C277A" w:rsidP="005C277A">
            <w:pPr>
              <w:jc w:val="center"/>
            </w:pPr>
            <w:r w:rsidRPr="005C277A">
              <w:rPr>
                <w:rFonts w:hint="eastAsia"/>
              </w:rPr>
              <w:t>ねらい</w:t>
            </w:r>
          </w:p>
        </w:tc>
        <w:tc>
          <w:tcPr>
            <w:tcW w:w="5229" w:type="dxa"/>
            <w:vAlign w:val="center"/>
          </w:tcPr>
          <w:p w14:paraId="784A2950" w14:textId="77777777" w:rsidR="005C277A" w:rsidRPr="005C277A" w:rsidRDefault="005C277A" w:rsidP="005C277A">
            <w:pPr>
              <w:jc w:val="center"/>
            </w:pPr>
            <w:r w:rsidRPr="005C277A">
              <w:rPr>
                <w:rFonts w:hint="eastAsia"/>
              </w:rPr>
              <w:t>月間の予定</w:t>
            </w:r>
          </w:p>
        </w:tc>
      </w:tr>
      <w:tr w:rsidR="005C277A" w14:paraId="0E5F8F85" w14:textId="77777777" w:rsidTr="005C277A">
        <w:trPr>
          <w:trHeight w:val="1151"/>
        </w:trPr>
        <w:tc>
          <w:tcPr>
            <w:tcW w:w="7939" w:type="dxa"/>
          </w:tcPr>
          <w:p w14:paraId="7229BD2B" w14:textId="77777777" w:rsidR="005C277A" w:rsidRDefault="005C277A" w:rsidP="005C277A"/>
        </w:tc>
        <w:tc>
          <w:tcPr>
            <w:tcW w:w="5296" w:type="dxa"/>
          </w:tcPr>
          <w:p w14:paraId="464B168D" w14:textId="77777777" w:rsidR="005C277A" w:rsidRDefault="005C277A" w:rsidP="005C277A"/>
        </w:tc>
        <w:tc>
          <w:tcPr>
            <w:tcW w:w="5229" w:type="dxa"/>
          </w:tcPr>
          <w:p w14:paraId="49AD09D8" w14:textId="77777777" w:rsidR="005C277A" w:rsidRDefault="005C277A" w:rsidP="005C277A"/>
        </w:tc>
      </w:tr>
    </w:tbl>
    <w:tbl>
      <w:tblPr>
        <w:tblStyle w:val="a3"/>
        <w:tblpPr w:leftFromText="142" w:rightFromText="142" w:vertAnchor="page" w:horzAnchor="margin" w:tblpY="3498"/>
        <w:tblW w:w="18466" w:type="dxa"/>
        <w:tblLook w:val="04A0" w:firstRow="1" w:lastRow="0" w:firstColumn="1" w:lastColumn="0" w:noHBand="0" w:noVBand="1"/>
      </w:tblPr>
      <w:tblGrid>
        <w:gridCol w:w="583"/>
        <w:gridCol w:w="582"/>
        <w:gridCol w:w="8525"/>
        <w:gridCol w:w="2942"/>
        <w:gridCol w:w="2942"/>
        <w:gridCol w:w="2892"/>
      </w:tblGrid>
      <w:tr w:rsidR="005C277A" w:rsidRPr="00683D95" w14:paraId="02562874" w14:textId="77777777" w:rsidTr="005C277A">
        <w:trPr>
          <w:trHeight w:val="320"/>
        </w:trPr>
        <w:tc>
          <w:tcPr>
            <w:tcW w:w="583" w:type="dxa"/>
          </w:tcPr>
          <w:p w14:paraId="031191F3" w14:textId="77777777" w:rsidR="005C277A" w:rsidRPr="005C277A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582" w:type="dxa"/>
          </w:tcPr>
          <w:p w14:paraId="5418C655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8525" w:type="dxa"/>
          </w:tcPr>
          <w:p w14:paraId="557D876B" w14:textId="77777777" w:rsidR="005C277A" w:rsidRPr="00683D95" w:rsidRDefault="005C277A" w:rsidP="005C277A">
            <w:pPr>
              <w:jc w:val="center"/>
              <w:rPr>
                <w:sz w:val="18"/>
              </w:rPr>
            </w:pPr>
            <w:r w:rsidRPr="00683D95">
              <w:rPr>
                <w:rFonts w:hint="eastAsia"/>
                <w:sz w:val="18"/>
              </w:rPr>
              <w:t>内容</w:t>
            </w:r>
          </w:p>
        </w:tc>
        <w:tc>
          <w:tcPr>
            <w:tcW w:w="2942" w:type="dxa"/>
          </w:tcPr>
          <w:p w14:paraId="4BC0EADD" w14:textId="77777777" w:rsidR="005C277A" w:rsidRPr="00683D95" w:rsidRDefault="005C277A" w:rsidP="005C277A">
            <w:pPr>
              <w:jc w:val="center"/>
              <w:rPr>
                <w:sz w:val="18"/>
              </w:rPr>
            </w:pPr>
            <w:r w:rsidRPr="00683D95">
              <w:rPr>
                <w:rFonts w:hint="eastAsia"/>
                <w:sz w:val="18"/>
              </w:rPr>
              <w:t>環境構成</w:t>
            </w:r>
          </w:p>
        </w:tc>
        <w:tc>
          <w:tcPr>
            <w:tcW w:w="2942" w:type="dxa"/>
          </w:tcPr>
          <w:p w14:paraId="42FEF5B4" w14:textId="77777777" w:rsidR="005C277A" w:rsidRPr="00683D95" w:rsidRDefault="005C277A" w:rsidP="005C277A">
            <w:pPr>
              <w:jc w:val="center"/>
              <w:rPr>
                <w:sz w:val="18"/>
              </w:rPr>
            </w:pPr>
            <w:r w:rsidRPr="00683D95">
              <w:rPr>
                <w:rFonts w:hint="eastAsia"/>
                <w:sz w:val="18"/>
              </w:rPr>
              <w:t>予想される子どもの姿</w:t>
            </w:r>
          </w:p>
        </w:tc>
        <w:tc>
          <w:tcPr>
            <w:tcW w:w="2892" w:type="dxa"/>
          </w:tcPr>
          <w:p w14:paraId="4A24D6ED" w14:textId="77777777" w:rsidR="005C277A" w:rsidRPr="00683D95" w:rsidRDefault="005C277A" w:rsidP="005C277A">
            <w:pPr>
              <w:jc w:val="center"/>
              <w:rPr>
                <w:sz w:val="18"/>
              </w:rPr>
            </w:pPr>
            <w:r w:rsidRPr="00683D95">
              <w:rPr>
                <w:rFonts w:hint="eastAsia"/>
                <w:sz w:val="18"/>
              </w:rPr>
              <w:t>保育者の援助</w:t>
            </w:r>
          </w:p>
        </w:tc>
      </w:tr>
      <w:tr w:rsidR="005C277A" w:rsidRPr="00683D95" w14:paraId="6FBB9C88" w14:textId="77777777" w:rsidTr="005C277A">
        <w:trPr>
          <w:cantSplit/>
          <w:trHeight w:val="1748"/>
        </w:trPr>
        <w:tc>
          <w:tcPr>
            <w:tcW w:w="583" w:type="dxa"/>
            <w:vMerge w:val="restart"/>
            <w:textDirection w:val="tbRlV"/>
          </w:tcPr>
          <w:p w14:paraId="3E5AA243" w14:textId="77777777" w:rsidR="005C277A" w:rsidRPr="00683D95" w:rsidRDefault="005C277A" w:rsidP="005C277A">
            <w:pPr>
              <w:ind w:left="113" w:right="113"/>
              <w:jc w:val="center"/>
              <w:rPr>
                <w:sz w:val="18"/>
              </w:rPr>
            </w:pPr>
            <w:r w:rsidRPr="00683D95">
              <w:rPr>
                <w:rFonts w:hint="eastAsia"/>
                <w:sz w:val="18"/>
              </w:rPr>
              <w:t>養護・教育</w:t>
            </w:r>
          </w:p>
        </w:tc>
        <w:tc>
          <w:tcPr>
            <w:tcW w:w="582" w:type="dxa"/>
            <w:textDirection w:val="tbRlV"/>
          </w:tcPr>
          <w:p w14:paraId="360FC00E" w14:textId="77777777" w:rsidR="005C277A" w:rsidRPr="005C277A" w:rsidRDefault="005C277A" w:rsidP="005C277A">
            <w:pPr>
              <w:ind w:left="113" w:right="113"/>
              <w:jc w:val="center"/>
              <w:rPr>
                <w:sz w:val="13"/>
              </w:rPr>
            </w:pPr>
            <w:r w:rsidRPr="005C277A">
              <w:rPr>
                <w:rFonts w:hint="eastAsia"/>
                <w:sz w:val="13"/>
              </w:rPr>
              <w:t>生活の保持・情緒の安定</w:t>
            </w:r>
          </w:p>
        </w:tc>
        <w:tc>
          <w:tcPr>
            <w:tcW w:w="8525" w:type="dxa"/>
          </w:tcPr>
          <w:p w14:paraId="1547B028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942" w:type="dxa"/>
          </w:tcPr>
          <w:p w14:paraId="7A3DA48D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942" w:type="dxa"/>
          </w:tcPr>
          <w:p w14:paraId="29DEB401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892" w:type="dxa"/>
          </w:tcPr>
          <w:p w14:paraId="5FAC4ABA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</w:tr>
      <w:tr w:rsidR="005C277A" w:rsidRPr="00683D95" w14:paraId="1D1AB8C6" w14:textId="77777777" w:rsidTr="0045489C">
        <w:trPr>
          <w:cantSplit/>
          <w:trHeight w:val="4101"/>
        </w:trPr>
        <w:tc>
          <w:tcPr>
            <w:tcW w:w="583" w:type="dxa"/>
            <w:vMerge/>
            <w:textDirection w:val="tbRlV"/>
          </w:tcPr>
          <w:p w14:paraId="0B70FAE1" w14:textId="77777777" w:rsidR="005C277A" w:rsidRPr="00683D95" w:rsidRDefault="005C277A" w:rsidP="005C277A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2" w:type="dxa"/>
            <w:textDirection w:val="tbRlV"/>
          </w:tcPr>
          <w:p w14:paraId="08554BC1" w14:textId="77777777" w:rsidR="005C277A" w:rsidRPr="005C277A" w:rsidRDefault="005C277A" w:rsidP="005C277A">
            <w:pPr>
              <w:ind w:left="113" w:right="113"/>
              <w:jc w:val="center"/>
              <w:rPr>
                <w:sz w:val="13"/>
              </w:rPr>
            </w:pPr>
            <w:r w:rsidRPr="005C277A">
              <w:rPr>
                <w:rFonts w:hint="eastAsia"/>
                <w:sz w:val="13"/>
              </w:rPr>
              <w:t>健康・人間関係・環境・言葉・表現</w:t>
            </w:r>
          </w:p>
        </w:tc>
        <w:tc>
          <w:tcPr>
            <w:tcW w:w="8525" w:type="dxa"/>
          </w:tcPr>
          <w:p w14:paraId="4B47DF90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942" w:type="dxa"/>
          </w:tcPr>
          <w:p w14:paraId="1F5876D9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942" w:type="dxa"/>
          </w:tcPr>
          <w:p w14:paraId="1FD42D03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  <w:tc>
          <w:tcPr>
            <w:tcW w:w="2892" w:type="dxa"/>
          </w:tcPr>
          <w:p w14:paraId="29CF9F30" w14:textId="77777777" w:rsidR="005C277A" w:rsidRPr="00683D95" w:rsidRDefault="005C277A" w:rsidP="005C277A">
            <w:pPr>
              <w:jc w:val="center"/>
              <w:rPr>
                <w:sz w:val="18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9898"/>
        <w:tblW w:w="18423" w:type="dxa"/>
        <w:tblLook w:val="04A0" w:firstRow="1" w:lastRow="0" w:firstColumn="1" w:lastColumn="0" w:noHBand="0" w:noVBand="1"/>
      </w:tblPr>
      <w:tblGrid>
        <w:gridCol w:w="6234"/>
        <w:gridCol w:w="6234"/>
        <w:gridCol w:w="5955"/>
      </w:tblGrid>
      <w:tr w:rsidR="0045489C" w14:paraId="5243D4C3" w14:textId="77777777" w:rsidTr="0045489C">
        <w:trPr>
          <w:trHeight w:val="411"/>
        </w:trPr>
        <w:tc>
          <w:tcPr>
            <w:tcW w:w="6234" w:type="dxa"/>
            <w:vAlign w:val="center"/>
          </w:tcPr>
          <w:p w14:paraId="252F5095" w14:textId="77777777" w:rsidR="0045489C" w:rsidRDefault="0045489C" w:rsidP="00454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食　育</w:t>
            </w:r>
          </w:p>
        </w:tc>
        <w:tc>
          <w:tcPr>
            <w:tcW w:w="6234" w:type="dxa"/>
            <w:vAlign w:val="center"/>
          </w:tcPr>
          <w:p w14:paraId="23333700" w14:textId="77777777" w:rsidR="0045489C" w:rsidRDefault="0045489C" w:rsidP="00454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職員間の連携</w:t>
            </w:r>
          </w:p>
        </w:tc>
        <w:tc>
          <w:tcPr>
            <w:tcW w:w="5955" w:type="dxa"/>
            <w:vAlign w:val="center"/>
          </w:tcPr>
          <w:p w14:paraId="7ED1D0CA" w14:textId="77777777" w:rsidR="0045489C" w:rsidRDefault="0045489C" w:rsidP="00454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評価・反省</w:t>
            </w:r>
          </w:p>
        </w:tc>
      </w:tr>
      <w:tr w:rsidR="0045489C" w14:paraId="597BC719" w14:textId="77777777" w:rsidTr="0045489C">
        <w:trPr>
          <w:trHeight w:val="1182"/>
        </w:trPr>
        <w:tc>
          <w:tcPr>
            <w:tcW w:w="6234" w:type="dxa"/>
            <w:vMerge w:val="restart"/>
          </w:tcPr>
          <w:p w14:paraId="0F460E97" w14:textId="77777777" w:rsidR="0045489C" w:rsidRDefault="0045489C" w:rsidP="0045489C">
            <w:pPr>
              <w:rPr>
                <w:sz w:val="24"/>
              </w:rPr>
            </w:pPr>
          </w:p>
        </w:tc>
        <w:tc>
          <w:tcPr>
            <w:tcW w:w="6234" w:type="dxa"/>
          </w:tcPr>
          <w:p w14:paraId="0DAA70DA" w14:textId="77777777" w:rsidR="0045489C" w:rsidRDefault="0045489C" w:rsidP="0045489C">
            <w:pPr>
              <w:rPr>
                <w:sz w:val="24"/>
              </w:rPr>
            </w:pPr>
          </w:p>
        </w:tc>
        <w:tc>
          <w:tcPr>
            <w:tcW w:w="5955" w:type="dxa"/>
            <w:vMerge w:val="restart"/>
          </w:tcPr>
          <w:p w14:paraId="5EB8254C" w14:textId="77777777" w:rsidR="0045489C" w:rsidRDefault="0045489C" w:rsidP="0045489C">
            <w:pPr>
              <w:rPr>
                <w:sz w:val="24"/>
              </w:rPr>
            </w:pPr>
          </w:p>
        </w:tc>
      </w:tr>
      <w:tr w:rsidR="0045489C" w14:paraId="461887BA" w14:textId="77777777" w:rsidTr="0045489C">
        <w:trPr>
          <w:trHeight w:val="411"/>
        </w:trPr>
        <w:tc>
          <w:tcPr>
            <w:tcW w:w="6234" w:type="dxa"/>
            <w:vMerge/>
          </w:tcPr>
          <w:p w14:paraId="7C91F8E6" w14:textId="77777777" w:rsidR="0045489C" w:rsidRDefault="0045489C" w:rsidP="0045489C">
            <w:pPr>
              <w:rPr>
                <w:sz w:val="24"/>
              </w:rPr>
            </w:pPr>
          </w:p>
        </w:tc>
        <w:tc>
          <w:tcPr>
            <w:tcW w:w="6234" w:type="dxa"/>
            <w:vAlign w:val="center"/>
          </w:tcPr>
          <w:p w14:paraId="07068233" w14:textId="77777777" w:rsidR="0045489C" w:rsidRDefault="0045489C" w:rsidP="004548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家庭との連携</w:t>
            </w:r>
          </w:p>
        </w:tc>
        <w:tc>
          <w:tcPr>
            <w:tcW w:w="5955" w:type="dxa"/>
            <w:vMerge/>
          </w:tcPr>
          <w:p w14:paraId="1FBD8EB5" w14:textId="77777777" w:rsidR="0045489C" w:rsidRDefault="0045489C" w:rsidP="0045489C">
            <w:pPr>
              <w:rPr>
                <w:sz w:val="24"/>
              </w:rPr>
            </w:pPr>
          </w:p>
        </w:tc>
      </w:tr>
      <w:tr w:rsidR="0045489C" w14:paraId="032F5C0D" w14:textId="77777777" w:rsidTr="0045489C">
        <w:trPr>
          <w:trHeight w:val="1317"/>
        </w:trPr>
        <w:tc>
          <w:tcPr>
            <w:tcW w:w="6234" w:type="dxa"/>
            <w:vMerge/>
          </w:tcPr>
          <w:p w14:paraId="361BB979" w14:textId="77777777" w:rsidR="0045489C" w:rsidRDefault="0045489C" w:rsidP="0045489C">
            <w:pPr>
              <w:rPr>
                <w:sz w:val="24"/>
              </w:rPr>
            </w:pPr>
          </w:p>
        </w:tc>
        <w:tc>
          <w:tcPr>
            <w:tcW w:w="6234" w:type="dxa"/>
          </w:tcPr>
          <w:p w14:paraId="60A714B2" w14:textId="77777777" w:rsidR="0045489C" w:rsidRDefault="0045489C" w:rsidP="0045489C">
            <w:pPr>
              <w:rPr>
                <w:sz w:val="24"/>
              </w:rPr>
            </w:pPr>
          </w:p>
        </w:tc>
        <w:tc>
          <w:tcPr>
            <w:tcW w:w="5955" w:type="dxa"/>
            <w:vMerge/>
          </w:tcPr>
          <w:p w14:paraId="04D1E448" w14:textId="77777777" w:rsidR="0045489C" w:rsidRDefault="0045489C" w:rsidP="0045489C">
            <w:pPr>
              <w:rPr>
                <w:sz w:val="24"/>
              </w:rPr>
            </w:pPr>
          </w:p>
        </w:tc>
      </w:tr>
    </w:tbl>
    <w:p w14:paraId="4AEB138C" w14:textId="77777777" w:rsidR="005C277A" w:rsidRPr="005666B7" w:rsidRDefault="005666B7" w:rsidP="005666B7">
      <w:pPr>
        <w:jc w:val="right"/>
        <w:rPr>
          <w:sz w:val="22"/>
        </w:rPr>
      </w:pPr>
      <w:r w:rsidRPr="005666B7">
        <w:rPr>
          <w:rFonts w:hint="eastAsia"/>
          <w:sz w:val="24"/>
        </w:rPr>
        <w:lastRenderedPageBreak/>
        <w:t>（記入者：　　　　　　　　　）</w:t>
      </w:r>
    </w:p>
    <w:sectPr w:rsidR="005C277A" w:rsidRPr="005666B7" w:rsidSect="00023970">
      <w:pgSz w:w="20620" w:h="14560" w:code="9"/>
      <w:pgMar w:top="851" w:right="1077" w:bottom="22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6F"/>
    <w:rsid w:val="00023970"/>
    <w:rsid w:val="002D05EF"/>
    <w:rsid w:val="0035186F"/>
    <w:rsid w:val="0045489C"/>
    <w:rsid w:val="005666B7"/>
    <w:rsid w:val="005C277A"/>
    <w:rsid w:val="00683D95"/>
    <w:rsid w:val="00AD30FE"/>
    <w:rsid w:val="00F1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606F5"/>
  <w15:chartTrackingRefBased/>
  <w15:docId w15:val="{505B1D1D-D255-4210-8473-4D5DA41A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ldAlive\Desktop\&#26376;&#26696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A682EE-5568-4853-AD01-50D2DD16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月案テンプレート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WorldAlive</dc:creator>
  <cp:keywords/>
  <dc:description/>
  <cp:lastModifiedBy>katsumasa fukumoto</cp:lastModifiedBy>
  <cp:revision>1</cp:revision>
  <dcterms:created xsi:type="dcterms:W3CDTF">2020-05-22T01:04:00Z</dcterms:created>
  <dcterms:modified xsi:type="dcterms:W3CDTF">2020-05-22T01:05:00Z</dcterms:modified>
</cp:coreProperties>
</file>